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F3" w:rsidRDefault="008D7BF3" w:rsidP="008D7BF3">
      <w:pPr>
        <w:ind w:right="480"/>
        <w:rPr>
          <w:rFonts w:cs="Arial"/>
          <w:b/>
          <w:bCs/>
          <w:sz w:val="24"/>
          <w:szCs w:val="24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0"/>
      </w:tblGrid>
      <w:tr w:rsidR="008D7BF3" w:rsidTr="00564BF6">
        <w:tc>
          <w:tcPr>
            <w:tcW w:w="9210" w:type="dxa"/>
            <w:shd w:val="clear" w:color="auto" w:fill="000000" w:themeFill="text1"/>
          </w:tcPr>
          <w:p w:rsidR="008D7BF3" w:rsidRPr="002D379E" w:rsidRDefault="008D7BF3" w:rsidP="00564BF6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D7BF3" w:rsidRPr="00DC5308" w:rsidRDefault="008D7BF3" w:rsidP="00564BF6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Rode</w:t>
            </w:r>
            <w:r w:rsidRPr="00DC5308">
              <w:rPr>
                <w:rFonts w:cs="Arial"/>
                <w:b/>
                <w:sz w:val="32"/>
                <w:szCs w:val="32"/>
              </w:rPr>
              <w:t xml:space="preserve"> loper</w:t>
            </w:r>
            <w:r>
              <w:rPr>
                <w:rFonts w:cs="Arial"/>
                <w:b/>
                <w:sz w:val="32"/>
                <w:szCs w:val="32"/>
              </w:rPr>
              <w:t xml:space="preserve"> = uitwerken van een </w:t>
            </w:r>
            <w:r w:rsidR="00CB5CFD">
              <w:rPr>
                <w:rFonts w:cs="Arial"/>
                <w:b/>
                <w:sz w:val="32"/>
                <w:szCs w:val="32"/>
              </w:rPr>
              <w:t>aandoening</w:t>
            </w:r>
          </w:p>
          <w:p w:rsidR="008D7BF3" w:rsidRPr="002D379E" w:rsidRDefault="008D7BF3" w:rsidP="00564BF6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8D7BF3" w:rsidTr="00564BF6">
        <w:tc>
          <w:tcPr>
            <w:tcW w:w="9210" w:type="dxa"/>
          </w:tcPr>
          <w:p w:rsidR="008D7BF3" w:rsidRDefault="008D7BF3" w:rsidP="00564BF6">
            <w:pPr>
              <w:rPr>
                <w:rFonts w:cs="Arial"/>
                <w:b/>
              </w:rPr>
            </w:pPr>
          </w:p>
          <w:p w:rsidR="008D7BF3" w:rsidRPr="00BF4C6E" w:rsidRDefault="008D7BF3" w:rsidP="00564BF6">
            <w:pPr>
              <w:rPr>
                <w:rFonts w:cs="Arial"/>
                <w:b/>
              </w:rPr>
            </w:pPr>
            <w:r w:rsidRPr="00BF4C6E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. Begripsbepaling</w:t>
            </w:r>
          </w:p>
          <w:p w:rsidR="008D7BF3" w:rsidRDefault="008D7BF3" w:rsidP="00564BF6">
            <w:pPr>
              <w:ind w:firstLine="708"/>
              <w:rPr>
                <w:rFonts w:cs="Arial"/>
              </w:rPr>
            </w:pPr>
          </w:p>
          <w:p w:rsidR="008D7BF3" w:rsidRDefault="008D7BF3" w:rsidP="00564BF6">
            <w:pPr>
              <w:ind w:firstLine="708"/>
              <w:rPr>
                <w:rFonts w:cs="Arial"/>
              </w:rPr>
            </w:pPr>
            <w:r>
              <w:rPr>
                <w:rFonts w:cs="Arial"/>
              </w:rPr>
              <w:t xml:space="preserve">Om welke </w:t>
            </w:r>
            <w:r w:rsidR="00CB5CFD">
              <w:rPr>
                <w:rFonts w:cs="Arial"/>
              </w:rPr>
              <w:t xml:space="preserve">aandoening </w:t>
            </w:r>
            <w:r>
              <w:rPr>
                <w:rFonts w:cs="Arial"/>
              </w:rPr>
              <w:t xml:space="preserve">gaat het? </w:t>
            </w:r>
          </w:p>
          <w:p w:rsidR="008D7BF3" w:rsidRDefault="008D7BF3" w:rsidP="00564BF6">
            <w:pPr>
              <w:ind w:left="720" w:hanging="12"/>
              <w:rPr>
                <w:rFonts w:cs="Arial"/>
              </w:rPr>
            </w:pPr>
            <w:r>
              <w:rPr>
                <w:rFonts w:cs="Arial"/>
              </w:rPr>
              <w:t>Nederlandse naam, medische</w:t>
            </w:r>
            <w:r w:rsidR="00CB5CFD">
              <w:rPr>
                <w:rFonts w:cs="Arial"/>
              </w:rPr>
              <w:t xml:space="preserve">/psychiatrische </w:t>
            </w:r>
            <w:r>
              <w:rPr>
                <w:rFonts w:cs="Arial"/>
              </w:rPr>
              <w:t>naam, eventuele andere benamingen (in de volksmond).</w:t>
            </w:r>
          </w:p>
          <w:p w:rsidR="008D7BF3" w:rsidRDefault="008D7BF3" w:rsidP="00564BF6">
            <w:pPr>
              <w:rPr>
                <w:rFonts w:cs="Arial"/>
              </w:rPr>
            </w:pPr>
          </w:p>
          <w:p w:rsidR="008D7BF3" w:rsidRPr="004B4E22" w:rsidRDefault="008D7BF3" w:rsidP="00564BF6">
            <w:pPr>
              <w:rPr>
                <w:rFonts w:cs="Arial"/>
                <w:sz w:val="16"/>
                <w:szCs w:val="16"/>
              </w:rPr>
            </w:pPr>
          </w:p>
          <w:p w:rsidR="008D7BF3" w:rsidRPr="006A4700" w:rsidRDefault="008D7BF3" w:rsidP="00564BF6">
            <w:pPr>
              <w:rPr>
                <w:rFonts w:cs="Arial"/>
                <w:b/>
              </w:rPr>
            </w:pPr>
            <w:r w:rsidRPr="006A4700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>. Verspreiding (epidemiologie)</w:t>
            </w:r>
          </w:p>
          <w:p w:rsidR="008D7BF3" w:rsidRDefault="008D7BF3" w:rsidP="00564BF6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8D7BF3" w:rsidRDefault="008D7BF3" w:rsidP="00564BF6">
            <w:pPr>
              <w:rPr>
                <w:rFonts w:cs="Arial"/>
              </w:rPr>
            </w:pPr>
            <w:r>
              <w:rPr>
                <w:rFonts w:cs="Arial"/>
              </w:rPr>
              <w:tab/>
              <w:t xml:space="preserve">Hoe vaak komt de </w:t>
            </w:r>
            <w:r w:rsidR="00CB5CFD">
              <w:rPr>
                <w:rFonts w:cs="Arial"/>
              </w:rPr>
              <w:t>aandoening</w:t>
            </w:r>
            <w:r>
              <w:rPr>
                <w:rFonts w:cs="Arial"/>
              </w:rPr>
              <w:t xml:space="preserve"> voor?</w:t>
            </w:r>
          </w:p>
          <w:p w:rsidR="008D7BF3" w:rsidRDefault="008D7BF3" w:rsidP="00564BF6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Bij welke groepen mensen komt de </w:t>
            </w:r>
            <w:r w:rsidR="00CB5CFD">
              <w:rPr>
                <w:rFonts w:cs="Arial"/>
              </w:rPr>
              <w:t>aandoening</w:t>
            </w:r>
            <w:r>
              <w:rPr>
                <w:rFonts w:cs="Arial"/>
              </w:rPr>
              <w:t xml:space="preserve"> voor?</w:t>
            </w:r>
          </w:p>
          <w:p w:rsidR="008D7BF3" w:rsidRDefault="008D7BF3" w:rsidP="00564BF6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In welke gebieden komt de </w:t>
            </w:r>
            <w:r w:rsidR="00CB5CFD">
              <w:rPr>
                <w:rFonts w:cs="Arial"/>
              </w:rPr>
              <w:t>aandoening</w:t>
            </w:r>
            <w:r>
              <w:rPr>
                <w:rFonts w:cs="Arial"/>
              </w:rPr>
              <w:t xml:space="preserve"> voor?</w:t>
            </w:r>
          </w:p>
          <w:p w:rsidR="008D7BF3" w:rsidRPr="007773BB" w:rsidRDefault="008D7BF3" w:rsidP="00564BF6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  <w:p w:rsidR="008D7BF3" w:rsidRPr="00770B0A" w:rsidRDefault="008D7BF3" w:rsidP="00564BF6">
            <w:pPr>
              <w:rPr>
                <w:rFonts w:cs="Arial"/>
                <w:sz w:val="16"/>
                <w:szCs w:val="16"/>
              </w:rPr>
            </w:pPr>
          </w:p>
          <w:p w:rsidR="008D7BF3" w:rsidRPr="001C7845" w:rsidRDefault="008D7BF3" w:rsidP="00564BF6">
            <w:pPr>
              <w:rPr>
                <w:rFonts w:cs="Arial"/>
                <w:b/>
              </w:rPr>
            </w:pPr>
            <w:r w:rsidRPr="001C7845"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>. Anatomie / fysiologie</w:t>
            </w:r>
          </w:p>
          <w:p w:rsidR="008D7BF3" w:rsidRDefault="008D7BF3" w:rsidP="00564BF6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8D7BF3" w:rsidRDefault="008D7BF3" w:rsidP="00564BF6">
            <w:pPr>
              <w:rPr>
                <w:rFonts w:cs="Arial"/>
              </w:rPr>
            </w:pPr>
            <w:r>
              <w:rPr>
                <w:rFonts w:cs="Arial"/>
              </w:rPr>
              <w:tab/>
              <w:t>Welke anatomie en welke fysiologie is bij d</w:t>
            </w:r>
            <w:r w:rsidR="00CB5CFD">
              <w:rPr>
                <w:rFonts w:cs="Arial"/>
              </w:rPr>
              <w:t>eze aandoening</w:t>
            </w:r>
            <w:r>
              <w:rPr>
                <w:rFonts w:cs="Arial"/>
              </w:rPr>
              <w:t xml:space="preserve"> betrokken?</w:t>
            </w:r>
          </w:p>
          <w:p w:rsidR="008D7BF3" w:rsidRPr="00770B0A" w:rsidRDefault="008D7BF3" w:rsidP="00564B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ab/>
            </w:r>
          </w:p>
          <w:p w:rsidR="008D7BF3" w:rsidRPr="00770B0A" w:rsidRDefault="008D7BF3" w:rsidP="00564BF6">
            <w:pPr>
              <w:rPr>
                <w:rFonts w:cs="Arial"/>
                <w:sz w:val="16"/>
                <w:szCs w:val="16"/>
              </w:rPr>
            </w:pPr>
          </w:p>
          <w:p w:rsidR="008D7BF3" w:rsidRPr="008B649E" w:rsidRDefault="008D7BF3" w:rsidP="00564BF6">
            <w:pPr>
              <w:rPr>
                <w:rFonts w:cs="Arial"/>
                <w:b/>
              </w:rPr>
            </w:pPr>
            <w:r w:rsidRPr="008B649E"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>. Oorzaken (etiologie)</w:t>
            </w:r>
          </w:p>
          <w:p w:rsidR="008D7BF3" w:rsidRDefault="008D7BF3" w:rsidP="00564BF6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8D7BF3" w:rsidRDefault="008D7BF3" w:rsidP="00564BF6">
            <w:pPr>
              <w:ind w:firstLine="708"/>
              <w:rPr>
                <w:rFonts w:cs="Arial"/>
              </w:rPr>
            </w:pPr>
            <w:r>
              <w:rPr>
                <w:rFonts w:cs="Arial"/>
              </w:rPr>
              <w:t>Welke oorzaken (inwendige en/of uitwendige) zijn er?</w:t>
            </w:r>
          </w:p>
          <w:p w:rsidR="008D7BF3" w:rsidRPr="00770B0A" w:rsidRDefault="008D7BF3" w:rsidP="00564B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 xml:space="preserve">    </w:t>
            </w:r>
          </w:p>
          <w:p w:rsidR="008D7BF3" w:rsidRPr="00770B0A" w:rsidRDefault="008D7BF3" w:rsidP="00564BF6">
            <w:pPr>
              <w:rPr>
                <w:rFonts w:cs="Arial"/>
                <w:sz w:val="16"/>
                <w:szCs w:val="16"/>
              </w:rPr>
            </w:pPr>
          </w:p>
          <w:p w:rsidR="008D7BF3" w:rsidRDefault="008D7BF3" w:rsidP="00564BF6">
            <w:pPr>
              <w:rPr>
                <w:rFonts w:cs="Arial"/>
                <w:b/>
              </w:rPr>
            </w:pPr>
            <w:r w:rsidRPr="008B649E">
              <w:rPr>
                <w:rFonts w:cs="Arial"/>
                <w:b/>
              </w:rPr>
              <w:t>5</w:t>
            </w:r>
            <w:r>
              <w:rPr>
                <w:rFonts w:cs="Arial"/>
                <w:b/>
              </w:rPr>
              <w:t>.</w:t>
            </w:r>
            <w:r w:rsidRPr="008B649E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Symptomen</w:t>
            </w:r>
          </w:p>
          <w:p w:rsidR="008D7BF3" w:rsidRPr="008B649E" w:rsidRDefault="008D7BF3" w:rsidP="00564BF6">
            <w:pPr>
              <w:rPr>
                <w:rFonts w:cs="Arial"/>
                <w:b/>
              </w:rPr>
            </w:pPr>
          </w:p>
          <w:p w:rsidR="008D7BF3" w:rsidRDefault="008D7BF3" w:rsidP="00564BF6">
            <w:pPr>
              <w:rPr>
                <w:rFonts w:cs="Arial"/>
              </w:rPr>
            </w:pPr>
            <w:r>
              <w:rPr>
                <w:rFonts w:cs="Arial"/>
              </w:rPr>
              <w:tab/>
              <w:t>Welke verschijnselen komen voor bij d</w:t>
            </w:r>
            <w:r w:rsidR="00CB5CFD">
              <w:rPr>
                <w:rFonts w:cs="Arial"/>
              </w:rPr>
              <w:t>eze aandoening</w:t>
            </w:r>
            <w:r>
              <w:rPr>
                <w:rFonts w:cs="Arial"/>
              </w:rPr>
              <w:t>?</w:t>
            </w:r>
          </w:p>
          <w:p w:rsidR="008D7BF3" w:rsidRPr="004B4E22" w:rsidRDefault="008D7BF3" w:rsidP="00564BF6">
            <w:pPr>
              <w:rPr>
                <w:rFonts w:cs="Arial"/>
                <w:sz w:val="16"/>
                <w:szCs w:val="16"/>
              </w:rPr>
            </w:pPr>
          </w:p>
          <w:p w:rsidR="008D7BF3" w:rsidRPr="004B4E22" w:rsidRDefault="008D7BF3" w:rsidP="00564BF6">
            <w:pPr>
              <w:rPr>
                <w:rFonts w:cs="Arial"/>
                <w:sz w:val="16"/>
                <w:szCs w:val="16"/>
              </w:rPr>
            </w:pPr>
          </w:p>
          <w:p w:rsidR="008D7BF3" w:rsidRDefault="008D7BF3" w:rsidP="00564B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 Diagnose</w:t>
            </w:r>
          </w:p>
          <w:p w:rsidR="008D7BF3" w:rsidRPr="008B649E" w:rsidRDefault="008D7BF3" w:rsidP="00564BF6">
            <w:pPr>
              <w:rPr>
                <w:rFonts w:cs="Arial"/>
                <w:b/>
              </w:rPr>
            </w:pPr>
          </w:p>
          <w:p w:rsidR="008D7BF3" w:rsidRDefault="008D7BF3" w:rsidP="00564BF6">
            <w:pPr>
              <w:rPr>
                <w:rFonts w:cs="Arial"/>
              </w:rPr>
            </w:pPr>
            <w:r>
              <w:rPr>
                <w:rFonts w:cs="Arial"/>
              </w:rPr>
              <w:tab/>
              <w:t>Welke onderzoeken zijn nodig om tot een diagnose te komen?</w:t>
            </w:r>
          </w:p>
          <w:p w:rsidR="008D7BF3" w:rsidRDefault="008D7BF3" w:rsidP="00564BF6">
            <w:pPr>
              <w:rPr>
                <w:rFonts w:cs="Arial"/>
              </w:rPr>
            </w:pPr>
          </w:p>
          <w:p w:rsidR="008D7BF3" w:rsidRDefault="008D7BF3" w:rsidP="00564BF6">
            <w:pPr>
              <w:rPr>
                <w:rFonts w:cs="Arial"/>
              </w:rPr>
            </w:pPr>
          </w:p>
          <w:p w:rsidR="008D7BF3" w:rsidRDefault="008D7BF3" w:rsidP="00564B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 Therapie</w:t>
            </w:r>
          </w:p>
          <w:p w:rsidR="008D7BF3" w:rsidRDefault="008D7BF3" w:rsidP="00564BF6">
            <w:pPr>
              <w:rPr>
                <w:rFonts w:cs="Arial"/>
              </w:rPr>
            </w:pPr>
          </w:p>
          <w:p w:rsidR="008D7BF3" w:rsidRDefault="008D7BF3" w:rsidP="00564BF6">
            <w:pPr>
              <w:rPr>
                <w:rFonts w:cs="Arial"/>
              </w:rPr>
            </w:pPr>
            <w:r>
              <w:rPr>
                <w:rFonts w:cs="Arial"/>
              </w:rPr>
              <w:tab/>
              <w:t>Welke behandelingen kunnen worden toegepast?</w:t>
            </w:r>
          </w:p>
          <w:p w:rsidR="008D7BF3" w:rsidRDefault="008D7BF3" w:rsidP="00564BF6">
            <w:pPr>
              <w:rPr>
                <w:rFonts w:cs="Arial"/>
              </w:rPr>
            </w:pPr>
          </w:p>
          <w:p w:rsidR="008D7BF3" w:rsidRDefault="008D7BF3" w:rsidP="00564BF6">
            <w:pPr>
              <w:rPr>
                <w:rFonts w:cs="Arial"/>
              </w:rPr>
            </w:pPr>
          </w:p>
          <w:p w:rsidR="008D7BF3" w:rsidRDefault="008D7BF3" w:rsidP="00564B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 Prognose</w:t>
            </w:r>
          </w:p>
          <w:p w:rsidR="008D7BF3" w:rsidRDefault="008D7BF3" w:rsidP="00564BF6">
            <w:pPr>
              <w:rPr>
                <w:rFonts w:cs="Arial"/>
              </w:rPr>
            </w:pPr>
          </w:p>
          <w:p w:rsidR="008D7BF3" w:rsidRDefault="008D7BF3" w:rsidP="00564BF6">
            <w:pPr>
              <w:rPr>
                <w:rFonts w:cs="Arial"/>
              </w:rPr>
            </w:pPr>
            <w:r>
              <w:rPr>
                <w:rFonts w:cs="Arial"/>
              </w:rPr>
              <w:tab/>
              <w:t>Hoe zal de</w:t>
            </w:r>
            <w:r w:rsidR="00CB5CFD">
              <w:rPr>
                <w:rFonts w:cs="Arial"/>
              </w:rPr>
              <w:t xml:space="preserve"> aandoening</w:t>
            </w:r>
            <w:r>
              <w:rPr>
                <w:rFonts w:cs="Arial"/>
              </w:rPr>
              <w:t xml:space="preserve"> vermoedelijk verlopen en wat is de kans op beterschap?</w:t>
            </w:r>
          </w:p>
          <w:p w:rsidR="008D7BF3" w:rsidRDefault="008D7BF3" w:rsidP="00564BF6">
            <w:pPr>
              <w:rPr>
                <w:rFonts w:cs="Arial"/>
              </w:rPr>
            </w:pPr>
          </w:p>
          <w:p w:rsidR="008D7BF3" w:rsidRDefault="008D7BF3" w:rsidP="00564BF6">
            <w:pPr>
              <w:rPr>
                <w:rFonts w:cs="Arial"/>
              </w:rPr>
            </w:pPr>
          </w:p>
          <w:p w:rsidR="008D7BF3" w:rsidRDefault="008D7BF3" w:rsidP="00564B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 Complicaties</w:t>
            </w:r>
          </w:p>
          <w:p w:rsidR="008D7BF3" w:rsidRDefault="008D7BF3" w:rsidP="00564BF6">
            <w:pPr>
              <w:rPr>
                <w:rFonts w:cs="Arial"/>
              </w:rPr>
            </w:pPr>
          </w:p>
          <w:p w:rsidR="008D7BF3" w:rsidRDefault="008D7BF3" w:rsidP="00564BF6">
            <w:pPr>
              <w:rPr>
                <w:rFonts w:cs="Arial"/>
              </w:rPr>
            </w:pPr>
            <w:r>
              <w:rPr>
                <w:rFonts w:cs="Arial"/>
              </w:rPr>
              <w:tab/>
              <w:t>Welke complicaties kunnen zich voordoen?</w:t>
            </w:r>
          </w:p>
          <w:p w:rsidR="008D7BF3" w:rsidRDefault="008D7BF3" w:rsidP="00564BF6">
            <w:pPr>
              <w:rPr>
                <w:rFonts w:cs="Arial"/>
              </w:rPr>
            </w:pPr>
          </w:p>
          <w:p w:rsidR="008D7BF3" w:rsidRDefault="008D7BF3" w:rsidP="00564BF6">
            <w:pPr>
              <w:rPr>
                <w:rFonts w:cs="Arial"/>
              </w:rPr>
            </w:pPr>
          </w:p>
          <w:p w:rsidR="008D7BF3" w:rsidRDefault="008D7BF3" w:rsidP="00564BF6">
            <w:pPr>
              <w:ind w:left="360" w:hanging="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 Aandachtspunten voor de verzorging en begeleiding door de zorg</w:t>
            </w:r>
            <w:r w:rsidR="00CB5CFD">
              <w:rPr>
                <w:rFonts w:cs="Arial"/>
                <w:b/>
              </w:rPr>
              <w:t xml:space="preserve">verlener </w:t>
            </w:r>
            <w:proofErr w:type="spellStart"/>
            <w:r w:rsidR="00CB5CFD">
              <w:rPr>
                <w:rFonts w:cs="Arial"/>
                <w:b/>
              </w:rPr>
              <w:t>niv</w:t>
            </w:r>
            <w:proofErr w:type="spellEnd"/>
            <w:r w:rsidR="00CB5CFD">
              <w:rPr>
                <w:rFonts w:cs="Arial"/>
                <w:b/>
              </w:rPr>
              <w:t xml:space="preserve">. 3 </w:t>
            </w:r>
            <w:r>
              <w:rPr>
                <w:rFonts w:cs="Arial"/>
                <w:b/>
              </w:rPr>
              <w:t>(deze zijn van belang voor het zorgplan = witte loper)</w:t>
            </w:r>
          </w:p>
          <w:p w:rsidR="008D7BF3" w:rsidRDefault="008D7BF3" w:rsidP="00564BF6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  <w:p w:rsidR="008D7BF3" w:rsidRPr="00970F28" w:rsidRDefault="008D7BF3" w:rsidP="00564BF6">
            <w:pPr>
              <w:ind w:left="720" w:hanging="12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W</w:t>
            </w:r>
            <w:r w:rsidRPr="00970F28">
              <w:rPr>
                <w:rFonts w:cs="Arial"/>
                <w:iCs/>
              </w:rPr>
              <w:t xml:space="preserve">elke verschijnselen </w:t>
            </w:r>
            <w:r>
              <w:rPr>
                <w:rFonts w:cs="Arial"/>
                <w:iCs/>
              </w:rPr>
              <w:t xml:space="preserve">/ complicaties / psychosociale gevolgen </w:t>
            </w:r>
            <w:r w:rsidRPr="00970F28">
              <w:rPr>
                <w:rFonts w:cs="Arial"/>
                <w:iCs/>
              </w:rPr>
              <w:t xml:space="preserve">moet je </w:t>
            </w:r>
            <w:r>
              <w:rPr>
                <w:rFonts w:cs="Arial"/>
                <w:iCs/>
              </w:rPr>
              <w:t>vooral observeren</w:t>
            </w:r>
            <w:r w:rsidRPr="00970F28">
              <w:rPr>
                <w:rFonts w:cs="Arial"/>
                <w:iCs/>
              </w:rPr>
              <w:t>?</w:t>
            </w:r>
          </w:p>
          <w:p w:rsidR="008D7BF3" w:rsidRDefault="008D7BF3" w:rsidP="00564BF6">
            <w:pPr>
              <w:ind w:firstLine="708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Waarop moet je letten bij het uitvoeren van de behandeling(en) / interventie(s)?</w:t>
            </w:r>
          </w:p>
          <w:p w:rsidR="008D7BF3" w:rsidRDefault="008D7BF3" w:rsidP="00564BF6">
            <w:pPr>
              <w:rPr>
                <w:rFonts w:cs="Arial"/>
              </w:rPr>
            </w:pPr>
          </w:p>
        </w:tc>
      </w:tr>
    </w:tbl>
    <w:p w:rsidR="008D2671" w:rsidRDefault="008D2671">
      <w:bookmarkStart w:id="0" w:name="_GoBack"/>
      <w:bookmarkEnd w:id="0"/>
    </w:p>
    <w:sectPr w:rsidR="008D2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19EC"/>
    <w:multiLevelType w:val="hybridMultilevel"/>
    <w:tmpl w:val="B2F4B770"/>
    <w:lvl w:ilvl="0" w:tplc="B6EAD77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BECD9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4E7F16"/>
    <w:multiLevelType w:val="hybridMultilevel"/>
    <w:tmpl w:val="12EC6166"/>
    <w:lvl w:ilvl="0" w:tplc="B6EAD77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72AA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D260ED"/>
    <w:multiLevelType w:val="hybridMultilevel"/>
    <w:tmpl w:val="708AF26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032598"/>
    <w:multiLevelType w:val="hybridMultilevel"/>
    <w:tmpl w:val="059CA308"/>
    <w:lvl w:ilvl="0" w:tplc="B6EAD77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F3"/>
    <w:rsid w:val="000F5087"/>
    <w:rsid w:val="001D33D6"/>
    <w:rsid w:val="003308A2"/>
    <w:rsid w:val="003C6162"/>
    <w:rsid w:val="00703432"/>
    <w:rsid w:val="008D2671"/>
    <w:rsid w:val="008D7BF3"/>
    <w:rsid w:val="00CB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7BF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D7BF3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7BF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D7BF3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A95A848D</Template>
  <TotalTime>0</TotalTime>
  <Pages>1</Pages>
  <Words>173</Words>
  <Characters>1077</Characters>
  <Application>Microsoft Office Word</Application>
  <DocSecurity>0</DocSecurity>
  <Lines>41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Joke de Jonge</cp:lastModifiedBy>
  <cp:revision>2</cp:revision>
  <dcterms:created xsi:type="dcterms:W3CDTF">2016-05-15T11:50:00Z</dcterms:created>
  <dcterms:modified xsi:type="dcterms:W3CDTF">2016-05-15T11:50:00Z</dcterms:modified>
</cp:coreProperties>
</file>